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FF" w:rsidRPr="00F97D6A" w:rsidRDefault="000700A5" w:rsidP="00F97D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860425</wp:posOffset>
                </wp:positionH>
                <wp:positionV relativeFrom="page">
                  <wp:posOffset>1045210</wp:posOffset>
                </wp:positionV>
                <wp:extent cx="2069465" cy="253365"/>
                <wp:effectExtent l="0" t="0" r="0" b="0"/>
                <wp:wrapNone/>
                <wp:docPr id="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D6A" w:rsidRDefault="00F97D6A" w:rsidP="00F97D6A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148.5pt;height:12.25pt;rotation:-180" stroked="f">
                                  <v:shadow color="#868686"/>
                                  <v:textpath style="font-family:&quot;Book Antiqua&quot;;font-weight:bold;v-text-kern:t" trim="t" fitpath="t" string="HAPPY HOLIDAYS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67.75pt;margin-top:82.3pt;width:162.95pt;height:19.9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" filled="f" stroked="f">
                <v:textbox style="mso-fit-shape-to-text:t">
                  <w:txbxContent>
                    <w:p w:rsidR="00F97D6A" w:rsidRDefault="00F97D6A" w:rsidP="00F97D6A">
                      <w:r>
                        <w:pict>
                          <v:shape id="_x0000_i1025" type="#_x0000_t136" style="width:148.5pt;height:12.25pt;rotation:-180" stroked="f">
                            <v:shadow color="#868686"/>
                            <v:textpath style="font-family:&quot;Book Antiqua&quot;;font-weight:bold;v-text-kern:t" trim="t" fitpath="t" string="HAPPY HOLIDAYS"/>
                          </v:shape>
                        </w:pi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5932170</wp:posOffset>
                </wp:positionH>
                <wp:positionV relativeFrom="page">
                  <wp:posOffset>5887720</wp:posOffset>
                </wp:positionV>
                <wp:extent cx="1000125" cy="195834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D6A" w:rsidRPr="00F97D6A" w:rsidRDefault="000700A5" w:rsidP="00F97D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1866900"/>
                                  <wp:effectExtent l="0" t="0" r="0" b="0"/>
                                  <wp:docPr id="2" name="Picture 2" descr="Snowflak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nowflak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margin-left:467.1pt;margin-top:463.6pt;width:78.75pt;height:154.2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PVuAIAAMA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" filled="f" stroked="f">
                <v:textbox style="mso-fit-shape-to-text:t">
                  <w:txbxContent>
                    <w:p w:rsidR="00F97D6A" w:rsidRPr="00F97D6A" w:rsidRDefault="000700A5" w:rsidP="00F97D6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1866900"/>
                            <wp:effectExtent l="0" t="0" r="0" b="0"/>
                            <wp:docPr id="2" name="Picture 2" descr="Snowflak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nowflak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5317490</wp:posOffset>
                </wp:positionH>
                <wp:positionV relativeFrom="page">
                  <wp:posOffset>7848600</wp:posOffset>
                </wp:positionV>
                <wp:extent cx="2089150" cy="1424940"/>
                <wp:effectExtent l="0" t="0" r="0" b="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D6A" w:rsidRPr="00C95F80" w:rsidRDefault="00F97D6A" w:rsidP="00F97D6A">
                            <w:pPr>
                              <w:pStyle w:val="Body"/>
                            </w:pPr>
                            <w:r>
                              <w:t>Wherever you may be,</w:t>
                            </w:r>
                          </w:p>
                          <w:p w:rsidR="00F97D6A" w:rsidRPr="00C95F80" w:rsidRDefault="00F97D6A" w:rsidP="00F97D6A">
                            <w:pPr>
                              <w:pStyle w:val="Body"/>
                            </w:pPr>
                            <w:r w:rsidRPr="00C95F80">
                              <w:t>Whatever you may do</w:t>
                            </w:r>
                            <w:r>
                              <w:t>,</w:t>
                            </w:r>
                          </w:p>
                          <w:p w:rsidR="00F97D6A" w:rsidRPr="00C95F80" w:rsidRDefault="00F97D6A" w:rsidP="00F97D6A">
                            <w:pPr>
                              <w:pStyle w:val="Body"/>
                            </w:pPr>
                            <w:r w:rsidRPr="00C95F80">
                              <w:t>Hop</w:t>
                            </w:r>
                            <w:r>
                              <w:t>e the</w:t>
                            </w:r>
                            <w:r w:rsidRPr="00C95F80">
                              <w:t xml:space="preserve"> holidays</w:t>
                            </w:r>
                          </w:p>
                          <w:p w:rsidR="00F97D6A" w:rsidRPr="00C95F80" w:rsidRDefault="00F97D6A" w:rsidP="00F97D6A">
                            <w:pPr>
                              <w:pStyle w:val="Body"/>
                            </w:pPr>
                            <w:r w:rsidRPr="00C95F80">
                              <w:t>Are bright and shining</w:t>
                            </w:r>
                          </w:p>
                          <w:p w:rsidR="00F97D6A" w:rsidRDefault="00F97D6A" w:rsidP="00F97D6A">
                            <w:pPr>
                              <w:pStyle w:val="Body"/>
                            </w:pPr>
                            <w:r w:rsidRPr="00C95F80">
                              <w:t>For you</w:t>
                            </w:r>
                            <w:r>
                              <w:t>.</w:t>
                            </w:r>
                          </w:p>
                          <w:p w:rsidR="00F97D6A" w:rsidRPr="00BA7B87" w:rsidRDefault="00F97D6A" w:rsidP="00BA7B87">
                            <w:pPr>
                              <w:pStyle w:val="BestWishes"/>
                            </w:pPr>
                            <w:r w:rsidRPr="00BA7B87">
                              <w:t>Best Wishes from</w:t>
                            </w:r>
                            <w:r w:rsidR="00BA7B87" w:rsidRPr="00BA7B87">
                              <w:br/>
                            </w:r>
                            <w:r w:rsidRPr="00BA7B87">
                              <w:t>Contoso,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418.7pt;margin-top:618pt;width:164.5pt;height:112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xf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" filled="f" stroked="f">
                <v:textbox style="mso-fit-shape-to-text:t">
                  <w:txbxContent>
                    <w:p w:rsidR="00F97D6A" w:rsidRPr="00C95F80" w:rsidRDefault="00F97D6A" w:rsidP="00F97D6A">
                      <w:pPr>
                        <w:pStyle w:val="Body"/>
                      </w:pPr>
                      <w:r>
                        <w:t>Wherever you may be,</w:t>
                      </w:r>
                    </w:p>
                    <w:p w:rsidR="00F97D6A" w:rsidRPr="00C95F80" w:rsidRDefault="00F97D6A" w:rsidP="00F97D6A">
                      <w:pPr>
                        <w:pStyle w:val="Body"/>
                      </w:pPr>
                      <w:r w:rsidRPr="00C95F80">
                        <w:t>Whatever you may do</w:t>
                      </w:r>
                      <w:r>
                        <w:t>,</w:t>
                      </w:r>
                    </w:p>
                    <w:p w:rsidR="00F97D6A" w:rsidRPr="00C95F80" w:rsidRDefault="00F97D6A" w:rsidP="00F97D6A">
                      <w:pPr>
                        <w:pStyle w:val="Body"/>
                      </w:pPr>
                      <w:r w:rsidRPr="00C95F80">
                        <w:t>Hop</w:t>
                      </w:r>
                      <w:r>
                        <w:t>e the</w:t>
                      </w:r>
                      <w:r w:rsidRPr="00C95F80">
                        <w:t xml:space="preserve"> holidays</w:t>
                      </w:r>
                    </w:p>
                    <w:p w:rsidR="00F97D6A" w:rsidRPr="00C95F80" w:rsidRDefault="00F97D6A" w:rsidP="00F97D6A">
                      <w:pPr>
                        <w:pStyle w:val="Body"/>
                      </w:pPr>
                      <w:r w:rsidRPr="00C95F80">
                        <w:t>Are bright and shining</w:t>
                      </w:r>
                    </w:p>
                    <w:p w:rsidR="00F97D6A" w:rsidRDefault="00F97D6A" w:rsidP="00F97D6A">
                      <w:pPr>
                        <w:pStyle w:val="Body"/>
                      </w:pPr>
                      <w:r w:rsidRPr="00C95F80">
                        <w:t>For you</w:t>
                      </w:r>
                      <w:r>
                        <w:t>.</w:t>
                      </w:r>
                    </w:p>
                    <w:p w:rsidR="00F97D6A" w:rsidRPr="00BA7B87" w:rsidRDefault="00F97D6A" w:rsidP="00BA7B87">
                      <w:pPr>
                        <w:pStyle w:val="BestWishes"/>
                      </w:pPr>
                      <w:r w:rsidRPr="00BA7B87">
                        <w:t>Best Wishes from</w:t>
                      </w:r>
                      <w:r w:rsidR="00BA7B87" w:rsidRPr="00BA7B87">
                        <w:br/>
                      </w:r>
                      <w:r w:rsidRPr="00BA7B87">
                        <w:t>Contoso, Ltd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369570</wp:posOffset>
                </wp:positionH>
                <wp:positionV relativeFrom="page">
                  <wp:posOffset>447040</wp:posOffset>
                </wp:positionV>
                <wp:extent cx="3081020" cy="417639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417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D6A" w:rsidRPr="00F97D6A" w:rsidRDefault="000700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95600" cy="4086225"/>
                                  <wp:effectExtent l="0" t="0" r="0" b="9525"/>
                                  <wp:docPr id="3" name="Picture 3" descr="Santa and snowflak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anta and snowflak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0" cy="408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margin-left:29.1pt;margin-top:35.2pt;width:242.6pt;height:328.8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" filled="f" stroked="f">
                <v:textbox style="mso-fit-shape-to-text:t">
                  <w:txbxContent>
                    <w:p w:rsidR="00F97D6A" w:rsidRPr="00F97D6A" w:rsidRDefault="000700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95600" cy="4086225"/>
                            <wp:effectExtent l="0" t="0" r="0" b="9525"/>
                            <wp:docPr id="3" name="Picture 3" descr="Santa and snowflak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anta and snowflak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0" cy="408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63FFF" w:rsidRPr="00F97D6A" w:rsidSect="00F97D6A"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A5"/>
    <w:rsid w:val="000700A5"/>
    <w:rsid w:val="002D5AEC"/>
    <w:rsid w:val="00404327"/>
    <w:rsid w:val="00510439"/>
    <w:rsid w:val="00650D27"/>
    <w:rsid w:val="00662B41"/>
    <w:rsid w:val="00730699"/>
    <w:rsid w:val="00763FFF"/>
    <w:rsid w:val="0082088A"/>
    <w:rsid w:val="00857369"/>
    <w:rsid w:val="008A32AB"/>
    <w:rsid w:val="00A6363D"/>
    <w:rsid w:val="00BA7B87"/>
    <w:rsid w:val="00BB1E09"/>
    <w:rsid w:val="00C17473"/>
    <w:rsid w:val="00C332DB"/>
    <w:rsid w:val="00C47A27"/>
    <w:rsid w:val="00C7047A"/>
    <w:rsid w:val="00C81C05"/>
    <w:rsid w:val="00D73D06"/>
    <w:rsid w:val="00EE32D2"/>
    <w:rsid w:val="00F97D6A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cf,#09c,#0cf,#069,#0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D6A"/>
    <w:rPr>
      <w:rFonts w:ascii="Book Antiqua" w:hAnsi="Book Antiqua"/>
      <w:color w:val="BC2B0A"/>
    </w:rPr>
  </w:style>
  <w:style w:type="paragraph" w:styleId="Heading1">
    <w:name w:val="heading 1"/>
    <w:basedOn w:val="Normal"/>
    <w:next w:val="Normal"/>
    <w:qFormat/>
    <w:rsid w:val="00F97D6A"/>
    <w:pPr>
      <w:spacing w:line="360" w:lineRule="auto"/>
      <w:jc w:val="center"/>
      <w:outlineLvl w:val="0"/>
    </w:pPr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rsid w:val="00F97D6A"/>
    <w:pPr>
      <w:spacing w:line="260" w:lineRule="exact"/>
      <w:jc w:val="center"/>
    </w:pPr>
    <w:rPr>
      <w:i/>
      <w:sz w:val="18"/>
    </w:rPr>
  </w:style>
  <w:style w:type="paragraph" w:customStyle="1" w:styleId="BestWishes">
    <w:name w:val="Best Wishes"/>
    <w:basedOn w:val="Normal"/>
    <w:rsid w:val="00BA7B87"/>
    <w:pPr>
      <w:spacing w:before="360" w:line="220" w:lineRule="exact"/>
      <w:jc w:val="center"/>
    </w:pPr>
    <w:rPr>
      <w:caps/>
    </w:rPr>
  </w:style>
  <w:style w:type="paragraph" w:styleId="BalloonText">
    <w:name w:val="Balloon Text"/>
    <w:basedOn w:val="Normal"/>
    <w:semiHidden/>
    <w:rsid w:val="00F97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D6A"/>
    <w:rPr>
      <w:rFonts w:ascii="Book Antiqua" w:hAnsi="Book Antiqua"/>
      <w:color w:val="BC2B0A"/>
    </w:rPr>
  </w:style>
  <w:style w:type="paragraph" w:styleId="Heading1">
    <w:name w:val="heading 1"/>
    <w:basedOn w:val="Normal"/>
    <w:next w:val="Normal"/>
    <w:qFormat/>
    <w:rsid w:val="00F97D6A"/>
    <w:pPr>
      <w:spacing w:line="360" w:lineRule="auto"/>
      <w:jc w:val="center"/>
      <w:outlineLvl w:val="0"/>
    </w:pPr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rsid w:val="00F97D6A"/>
    <w:pPr>
      <w:spacing w:line="260" w:lineRule="exact"/>
      <w:jc w:val="center"/>
    </w:pPr>
    <w:rPr>
      <w:i/>
      <w:sz w:val="18"/>
    </w:rPr>
  </w:style>
  <w:style w:type="paragraph" w:customStyle="1" w:styleId="BestWishes">
    <w:name w:val="Best Wishes"/>
    <w:basedOn w:val="Normal"/>
    <w:rsid w:val="00BA7B87"/>
    <w:pPr>
      <w:spacing w:before="360" w:line="220" w:lineRule="exact"/>
      <w:jc w:val="center"/>
    </w:pPr>
    <w:rPr>
      <w:caps/>
    </w:rPr>
  </w:style>
  <w:style w:type="paragraph" w:styleId="BalloonText">
    <w:name w:val="Balloon Text"/>
    <w:basedOn w:val="Normal"/>
    <w:semiHidden/>
    <w:rsid w:val="00F97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ina.brownharris\AppData\Roaming\Microsoft\Templates\Holiday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card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Tishina BrownHarris</dc:creator>
  <cp:lastModifiedBy>Tishina BrownHarris</cp:lastModifiedBy>
  <cp:revision>1</cp:revision>
  <cp:lastPrinted>2003-12-19T14:29:00Z</cp:lastPrinted>
  <dcterms:created xsi:type="dcterms:W3CDTF">2015-12-08T13:44:00Z</dcterms:created>
  <dcterms:modified xsi:type="dcterms:W3CDTF">2015-12-08T13:44:00Z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TC010127961033</vt:lpwstr>
  </property>
</Properties>
</file>